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02" w:rsidRPr="0065540C" w:rsidRDefault="00812302" w:rsidP="0033672F">
      <w:pPr>
        <w:jc w:val="center"/>
        <w:rPr>
          <w:b/>
          <w:color w:val="FF0000"/>
          <w:sz w:val="48"/>
          <w:szCs w:val="48"/>
        </w:rPr>
      </w:pPr>
      <w:r w:rsidRPr="0065540C">
        <w:rPr>
          <w:b/>
          <w:color w:val="FF0000"/>
          <w:sz w:val="48"/>
          <w:szCs w:val="48"/>
        </w:rPr>
        <w:t>YÜKSEK ÖĞRETİM KURUMLARI SINAVI</w:t>
      </w:r>
    </w:p>
    <w:p w:rsidR="00812302" w:rsidRPr="0065540C" w:rsidRDefault="00812302" w:rsidP="0033672F">
      <w:pPr>
        <w:jc w:val="center"/>
        <w:rPr>
          <w:sz w:val="48"/>
          <w:szCs w:val="48"/>
        </w:rPr>
      </w:pPr>
      <w:r w:rsidRPr="0065540C">
        <w:rPr>
          <w:sz w:val="48"/>
          <w:szCs w:val="48"/>
        </w:rPr>
        <w:t>1.AŞAMA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39"/>
      </w:tblGrid>
      <w:tr w:rsidR="00812302" w:rsidRPr="00963889" w:rsidTr="00963889">
        <w:tc>
          <w:tcPr>
            <w:tcW w:w="9180" w:type="dxa"/>
            <w:gridSpan w:val="3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  <w:sz w:val="40"/>
                <w:szCs w:val="40"/>
              </w:rPr>
            </w:pPr>
            <w:r w:rsidRPr="00963889">
              <w:rPr>
                <w:color w:val="E36C0A"/>
                <w:sz w:val="40"/>
                <w:szCs w:val="40"/>
              </w:rPr>
              <w:t>TEMEL YETERLİLİK TESTİ</w:t>
            </w:r>
          </w:p>
        </w:tc>
      </w:tr>
      <w:tr w:rsidR="00812302" w:rsidRPr="00963889" w:rsidTr="00963889">
        <w:tc>
          <w:tcPr>
            <w:tcW w:w="3070" w:type="dxa"/>
            <w:shd w:val="clear" w:color="auto" w:fill="E36C0A"/>
          </w:tcPr>
          <w:p w:rsidR="00812302" w:rsidRPr="00963889" w:rsidRDefault="00812302" w:rsidP="00963889">
            <w:pPr>
              <w:spacing w:after="0" w:line="240" w:lineRule="auto"/>
            </w:pPr>
            <w:r w:rsidRPr="00963889">
              <w:t>DERS</w:t>
            </w:r>
          </w:p>
        </w:tc>
        <w:tc>
          <w:tcPr>
            <w:tcW w:w="3071" w:type="dxa"/>
            <w:shd w:val="clear" w:color="auto" w:fill="E5DFEC"/>
          </w:tcPr>
          <w:p w:rsidR="00812302" w:rsidRPr="00963889" w:rsidRDefault="00812302" w:rsidP="00963889">
            <w:pPr>
              <w:spacing w:after="0" w:line="240" w:lineRule="auto"/>
            </w:pPr>
            <w:r w:rsidRPr="00963889">
              <w:t>SORU SAYISI</w:t>
            </w:r>
          </w:p>
        </w:tc>
        <w:tc>
          <w:tcPr>
            <w:tcW w:w="3039" w:type="dxa"/>
            <w:shd w:val="clear" w:color="auto" w:fill="FDE9D9"/>
          </w:tcPr>
          <w:p w:rsidR="00812302" w:rsidRPr="00963889" w:rsidRDefault="00812302" w:rsidP="00963889">
            <w:pPr>
              <w:spacing w:after="0" w:line="240" w:lineRule="auto"/>
            </w:pPr>
            <w:r w:rsidRPr="00963889">
              <w:t>TESTLERİN KAPSAMI</w:t>
            </w:r>
          </w:p>
        </w:tc>
      </w:tr>
      <w:tr w:rsidR="00812302" w:rsidRPr="00963889" w:rsidTr="00963889">
        <w:tc>
          <w:tcPr>
            <w:tcW w:w="3070" w:type="dxa"/>
            <w:shd w:val="clear" w:color="auto" w:fill="E36C0A"/>
          </w:tcPr>
          <w:p w:rsidR="00812302" w:rsidRPr="00963889" w:rsidRDefault="00812302" w:rsidP="00963889">
            <w:pPr>
              <w:spacing w:after="0" w:line="240" w:lineRule="auto"/>
            </w:pPr>
            <w:r w:rsidRPr="00963889">
              <w:t>TÜRKÇE</w:t>
            </w:r>
          </w:p>
        </w:tc>
        <w:tc>
          <w:tcPr>
            <w:tcW w:w="3071" w:type="dxa"/>
            <w:shd w:val="clear" w:color="auto" w:fill="E5DFEC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</w:p>
          <w:p w:rsidR="00812302" w:rsidRPr="00963889" w:rsidRDefault="00812302" w:rsidP="00963889">
            <w:pPr>
              <w:spacing w:after="0" w:line="240" w:lineRule="auto"/>
              <w:jc w:val="center"/>
            </w:pPr>
          </w:p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40</w:t>
            </w:r>
          </w:p>
        </w:tc>
        <w:tc>
          <w:tcPr>
            <w:tcW w:w="3039" w:type="dxa"/>
            <w:shd w:val="clear" w:color="auto" w:fill="FDE9D9"/>
          </w:tcPr>
          <w:p w:rsidR="00812302" w:rsidRPr="00963889" w:rsidRDefault="00812302" w:rsidP="0033672F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Türkçeyi doğru kullanma, </w:t>
            </w:r>
          </w:p>
          <w:p w:rsidR="00812302" w:rsidRPr="00963889" w:rsidRDefault="00812302" w:rsidP="0033672F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okuduğunu anlama ve </w:t>
            </w:r>
          </w:p>
          <w:p w:rsidR="00812302" w:rsidRPr="00963889" w:rsidRDefault="00812302" w:rsidP="0033672F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yorumlama, kelime hazinesi, temel cümle bilgisi ve imla </w:t>
            </w:r>
          </w:p>
          <w:p w:rsidR="00812302" w:rsidRPr="00963889" w:rsidRDefault="00812302" w:rsidP="00963889">
            <w:pPr>
              <w:spacing w:after="0" w:line="240" w:lineRule="auto"/>
            </w:pPr>
            <w:r w:rsidRPr="00963889">
              <w:rPr>
                <w:sz w:val="20"/>
                <w:szCs w:val="20"/>
              </w:rPr>
              <w:t xml:space="preserve">kurallarını kullanma becerilerini ölçmeye yönelik sorular </w:t>
            </w:r>
          </w:p>
        </w:tc>
      </w:tr>
      <w:tr w:rsidR="00812302" w:rsidRPr="00963889" w:rsidTr="00963889">
        <w:tc>
          <w:tcPr>
            <w:tcW w:w="3070" w:type="dxa"/>
            <w:shd w:val="clear" w:color="auto" w:fill="E36C0A"/>
          </w:tcPr>
          <w:p w:rsidR="00812302" w:rsidRPr="00963889" w:rsidRDefault="00812302" w:rsidP="00963889">
            <w:pPr>
              <w:spacing w:after="0" w:line="240" w:lineRule="auto"/>
            </w:pPr>
            <w:r w:rsidRPr="00963889">
              <w:t>SOSYAL BİLİMLER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19"/>
              <w:gridCol w:w="1420"/>
            </w:tblGrid>
            <w:tr w:rsidR="00812302" w:rsidRPr="00963889" w:rsidTr="00963889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DERS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SORU SAYISI</w:t>
                  </w:r>
                </w:p>
              </w:tc>
            </w:tr>
            <w:tr w:rsidR="00812302" w:rsidRPr="00963889" w:rsidTr="00963889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Tarih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5</w:t>
                  </w:r>
                </w:p>
              </w:tc>
            </w:tr>
            <w:tr w:rsidR="00812302" w:rsidRPr="00963889" w:rsidTr="00963889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 xml:space="preserve">Coğrafya 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5</w:t>
                  </w:r>
                </w:p>
              </w:tc>
            </w:tr>
            <w:tr w:rsidR="00812302" w:rsidRPr="00963889" w:rsidTr="00963889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 xml:space="preserve">Felsefe 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5</w:t>
                  </w:r>
                </w:p>
              </w:tc>
            </w:tr>
            <w:tr w:rsidR="00812302" w:rsidRPr="00963889" w:rsidTr="00963889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Din Kültürü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5</w:t>
                  </w:r>
                </w:p>
              </w:tc>
            </w:tr>
          </w:tbl>
          <w:p w:rsidR="00812302" w:rsidRPr="00963889" w:rsidRDefault="00812302" w:rsidP="00963889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E5DFEC"/>
          </w:tcPr>
          <w:p w:rsidR="00812302" w:rsidRPr="00963889" w:rsidRDefault="00812302" w:rsidP="00963889">
            <w:pPr>
              <w:spacing w:after="0" w:line="240" w:lineRule="auto"/>
            </w:pPr>
          </w:p>
          <w:p w:rsidR="00812302" w:rsidRPr="00963889" w:rsidRDefault="00812302" w:rsidP="00963889">
            <w:pPr>
              <w:spacing w:after="0" w:line="240" w:lineRule="auto"/>
            </w:pPr>
          </w:p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20</w:t>
            </w:r>
          </w:p>
        </w:tc>
        <w:tc>
          <w:tcPr>
            <w:tcW w:w="3039" w:type="dxa"/>
            <w:shd w:val="clear" w:color="auto" w:fill="FDE9D9"/>
          </w:tcPr>
          <w:p w:rsidR="00812302" w:rsidRPr="00963889" w:rsidRDefault="00812302" w:rsidP="0033672F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Tarih, Coğrafya, Din Kültürü ve Ahlak Bilgisi, Felsefe </w:t>
            </w:r>
          </w:p>
          <w:p w:rsidR="00812302" w:rsidRPr="00963889" w:rsidRDefault="00812302" w:rsidP="0033672F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alanlarındaki temel kavram ve ilkeleri kullanma becerilerini </w:t>
            </w:r>
          </w:p>
          <w:p w:rsidR="00812302" w:rsidRPr="00963889" w:rsidRDefault="00812302" w:rsidP="00963889">
            <w:pPr>
              <w:spacing w:after="0" w:line="240" w:lineRule="auto"/>
            </w:pPr>
            <w:r w:rsidRPr="00963889">
              <w:rPr>
                <w:sz w:val="20"/>
                <w:szCs w:val="20"/>
              </w:rPr>
              <w:t xml:space="preserve">ölçmeye yönelik sorular </w:t>
            </w:r>
          </w:p>
        </w:tc>
      </w:tr>
      <w:tr w:rsidR="00812302" w:rsidRPr="00963889" w:rsidTr="00963889">
        <w:tc>
          <w:tcPr>
            <w:tcW w:w="3070" w:type="dxa"/>
            <w:shd w:val="clear" w:color="auto" w:fill="E36C0A"/>
          </w:tcPr>
          <w:p w:rsidR="00812302" w:rsidRPr="00963889" w:rsidRDefault="00812302" w:rsidP="00963889">
            <w:pPr>
              <w:spacing w:after="0" w:line="240" w:lineRule="auto"/>
            </w:pPr>
            <w:r w:rsidRPr="00963889">
              <w:t>MATEMATİK</w:t>
            </w:r>
          </w:p>
        </w:tc>
        <w:tc>
          <w:tcPr>
            <w:tcW w:w="3071" w:type="dxa"/>
            <w:shd w:val="clear" w:color="auto" w:fill="E5DFEC"/>
          </w:tcPr>
          <w:p w:rsidR="00812302" w:rsidRPr="00963889" w:rsidRDefault="00812302" w:rsidP="00963889">
            <w:pPr>
              <w:spacing w:after="0" w:line="240" w:lineRule="auto"/>
            </w:pPr>
          </w:p>
          <w:p w:rsidR="00812302" w:rsidRPr="00963889" w:rsidRDefault="00812302" w:rsidP="00963889">
            <w:pPr>
              <w:spacing w:after="0" w:line="240" w:lineRule="auto"/>
            </w:pPr>
          </w:p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40</w:t>
            </w:r>
          </w:p>
        </w:tc>
        <w:tc>
          <w:tcPr>
            <w:tcW w:w="3039" w:type="dxa"/>
            <w:shd w:val="clear" w:color="auto" w:fill="FDE9D9"/>
          </w:tcPr>
          <w:p w:rsidR="00812302" w:rsidRPr="00963889" w:rsidRDefault="00812302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Temel Matematik kavramlarını kullanma ve bu kavramları </w:t>
            </w:r>
          </w:p>
          <w:p w:rsidR="00812302" w:rsidRPr="00963889" w:rsidRDefault="00812302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kullanarak işlem yapma, temel matematiksel ilişkilerden </w:t>
            </w:r>
          </w:p>
          <w:p w:rsidR="00812302" w:rsidRPr="00963889" w:rsidRDefault="00812302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yararlanarak soyut işlemler yapma, temel matematik </w:t>
            </w:r>
          </w:p>
          <w:p w:rsidR="00812302" w:rsidRPr="00963889" w:rsidRDefault="00812302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prensiplerini ve işlemlerini </w:t>
            </w:r>
          </w:p>
          <w:p w:rsidR="00812302" w:rsidRPr="00963889" w:rsidRDefault="00812302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gündelik hayatta uygulama </w:t>
            </w:r>
          </w:p>
          <w:p w:rsidR="00812302" w:rsidRPr="00963889" w:rsidRDefault="00812302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becerilerini ölçmeye yönelik </w:t>
            </w:r>
          </w:p>
          <w:p w:rsidR="00812302" w:rsidRPr="00963889" w:rsidRDefault="00812302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sorular. </w:t>
            </w:r>
          </w:p>
        </w:tc>
      </w:tr>
      <w:tr w:rsidR="00812302" w:rsidRPr="00963889" w:rsidTr="00963889">
        <w:trPr>
          <w:trHeight w:val="1715"/>
        </w:trPr>
        <w:tc>
          <w:tcPr>
            <w:tcW w:w="3070" w:type="dxa"/>
            <w:shd w:val="clear" w:color="auto" w:fill="E36C0A"/>
          </w:tcPr>
          <w:p w:rsidR="00812302" w:rsidRPr="00963889" w:rsidRDefault="00812302" w:rsidP="00963889">
            <w:pPr>
              <w:spacing w:after="0" w:line="240" w:lineRule="auto"/>
            </w:pPr>
            <w:r w:rsidRPr="00963889">
              <w:t>FEN BİLİMLERİ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19"/>
              <w:gridCol w:w="1420"/>
            </w:tblGrid>
            <w:tr w:rsidR="00812302" w:rsidRPr="00963889" w:rsidTr="00963889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DERS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SORU SAYISI</w:t>
                  </w:r>
                </w:p>
              </w:tc>
            </w:tr>
            <w:tr w:rsidR="00812302" w:rsidRPr="00963889" w:rsidTr="00963889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Fizik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7</w:t>
                  </w:r>
                </w:p>
              </w:tc>
            </w:tr>
            <w:tr w:rsidR="00812302" w:rsidRPr="00963889" w:rsidTr="00963889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Kimya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7</w:t>
                  </w:r>
                </w:p>
              </w:tc>
            </w:tr>
            <w:tr w:rsidR="00812302" w:rsidRPr="00963889" w:rsidTr="00963889"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Biyoloji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</w:pPr>
                  <w:r w:rsidRPr="00963889">
                    <w:t>6</w:t>
                  </w:r>
                </w:p>
              </w:tc>
            </w:tr>
          </w:tbl>
          <w:p w:rsidR="00812302" w:rsidRPr="00963889" w:rsidRDefault="00812302" w:rsidP="00963889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E5DFEC"/>
          </w:tcPr>
          <w:p w:rsidR="00812302" w:rsidRPr="00963889" w:rsidRDefault="00812302" w:rsidP="00963889">
            <w:pPr>
              <w:spacing w:after="0" w:line="240" w:lineRule="auto"/>
            </w:pPr>
          </w:p>
          <w:p w:rsidR="00812302" w:rsidRPr="00963889" w:rsidRDefault="00812302" w:rsidP="00963889">
            <w:pPr>
              <w:spacing w:after="0" w:line="240" w:lineRule="auto"/>
            </w:pPr>
          </w:p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20</w:t>
            </w:r>
          </w:p>
        </w:tc>
        <w:tc>
          <w:tcPr>
            <w:tcW w:w="3039" w:type="dxa"/>
            <w:shd w:val="clear" w:color="auto" w:fill="FDE9D9"/>
          </w:tcPr>
          <w:p w:rsidR="00812302" w:rsidRPr="00963889" w:rsidRDefault="00812302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Biyoloji, Fizik ve Kimya </w:t>
            </w:r>
          </w:p>
          <w:p w:rsidR="00812302" w:rsidRPr="00963889" w:rsidRDefault="00812302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alanlarındaki temel kavram ve </w:t>
            </w:r>
          </w:p>
          <w:p w:rsidR="00812302" w:rsidRPr="00963889" w:rsidRDefault="00812302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ilkeleri kullanma becerilerini </w:t>
            </w:r>
          </w:p>
          <w:p w:rsidR="00812302" w:rsidRPr="00963889" w:rsidRDefault="00812302">
            <w:pPr>
              <w:pStyle w:val="Default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 xml:space="preserve">ölçmeye yönelik sorular </w:t>
            </w:r>
          </w:p>
        </w:tc>
      </w:tr>
    </w:tbl>
    <w:p w:rsidR="00812302" w:rsidRDefault="00812302"/>
    <w:p w:rsidR="00812302" w:rsidRPr="0065540C" w:rsidRDefault="00812302" w:rsidP="0065540C">
      <w:pPr>
        <w:jc w:val="center"/>
        <w:rPr>
          <w:u w:val="single"/>
        </w:rPr>
      </w:pPr>
      <w:r w:rsidRPr="0065540C">
        <w:rPr>
          <w:u w:val="single"/>
        </w:rPr>
        <w:t>TYT SINAVINDA TOPLAMDA 120 SORU BULUNMAKTADIR</w:t>
      </w:r>
    </w:p>
    <w:p w:rsidR="00812302" w:rsidRDefault="00812302" w:rsidP="0065540C">
      <w:pPr>
        <w:jc w:val="center"/>
        <w:rPr>
          <w:u w:val="single"/>
        </w:rPr>
      </w:pPr>
      <w:r w:rsidRPr="0065540C">
        <w:rPr>
          <w:u w:val="single"/>
        </w:rPr>
        <w:t>TYT PUANININ HESAPLANABİLMESİ İÇİN TÜRKÇE VE MATEMATİKTEN EN AZ 0.5 NET YAPILMASI GEREKMEKTEDİR.</w:t>
      </w:r>
    </w:p>
    <w:p w:rsidR="00812302" w:rsidRDefault="00812302" w:rsidP="0065540C">
      <w:pPr>
        <w:jc w:val="center"/>
        <w:rPr>
          <w:u w:val="single"/>
        </w:rPr>
      </w:pPr>
    </w:p>
    <w:p w:rsidR="00812302" w:rsidRDefault="00812302" w:rsidP="0065540C">
      <w:pPr>
        <w:jc w:val="center"/>
        <w:rPr>
          <w:u w:val="single"/>
        </w:rPr>
      </w:pPr>
    </w:p>
    <w:p w:rsidR="00812302" w:rsidRDefault="00812302" w:rsidP="0065540C">
      <w:pPr>
        <w:jc w:val="center"/>
        <w:rPr>
          <w:u w:val="single"/>
        </w:rPr>
      </w:pPr>
    </w:p>
    <w:p w:rsidR="00812302" w:rsidRDefault="00812302" w:rsidP="0065540C">
      <w:pPr>
        <w:jc w:val="center"/>
        <w:rPr>
          <w:u w:val="single"/>
        </w:rPr>
      </w:pPr>
    </w:p>
    <w:p w:rsidR="00812302" w:rsidRDefault="00812302" w:rsidP="0065540C">
      <w:pPr>
        <w:jc w:val="center"/>
        <w:rPr>
          <w:u w:val="single"/>
        </w:rPr>
      </w:pPr>
    </w:p>
    <w:p w:rsidR="00812302" w:rsidRDefault="00812302" w:rsidP="0065540C">
      <w:pPr>
        <w:jc w:val="center"/>
        <w:rPr>
          <w:sz w:val="48"/>
          <w:szCs w:val="48"/>
        </w:rPr>
      </w:pPr>
      <w:r w:rsidRPr="0065540C">
        <w:rPr>
          <w:sz w:val="48"/>
          <w:szCs w:val="48"/>
        </w:rPr>
        <w:t>2. AŞAMA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6"/>
        <w:gridCol w:w="953"/>
        <w:gridCol w:w="2152"/>
        <w:gridCol w:w="1560"/>
        <w:gridCol w:w="313"/>
        <w:gridCol w:w="1182"/>
        <w:gridCol w:w="72"/>
      </w:tblGrid>
      <w:tr w:rsidR="00812302" w:rsidRPr="00963889" w:rsidTr="00963889">
        <w:trPr>
          <w:gridAfter w:val="1"/>
          <w:wAfter w:w="38" w:type="dxa"/>
          <w:trHeight w:val="56"/>
        </w:trPr>
        <w:tc>
          <w:tcPr>
            <w:tcW w:w="9212" w:type="dxa"/>
            <w:gridSpan w:val="6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  <w:sz w:val="40"/>
                <w:szCs w:val="40"/>
              </w:rPr>
            </w:pPr>
            <w:r w:rsidRPr="00963889">
              <w:rPr>
                <w:color w:val="E36C0A"/>
                <w:sz w:val="40"/>
                <w:szCs w:val="40"/>
              </w:rPr>
              <w:t>ALAN YETERLİK TESTİ</w:t>
            </w:r>
          </w:p>
        </w:tc>
      </w:tr>
      <w:tr w:rsidR="00812302" w:rsidRPr="00963889" w:rsidTr="00963889">
        <w:tc>
          <w:tcPr>
            <w:tcW w:w="3070" w:type="dxa"/>
            <w:shd w:val="clear" w:color="auto" w:fill="E36C0A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DERS</w:t>
            </w:r>
          </w:p>
        </w:tc>
        <w:tc>
          <w:tcPr>
            <w:tcW w:w="3071" w:type="dxa"/>
            <w:gridSpan w:val="2"/>
            <w:shd w:val="clear" w:color="auto" w:fill="B6DDE8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İÇERİK VE DERS BAZINDA SORU SAYISI</w:t>
            </w:r>
          </w:p>
        </w:tc>
        <w:tc>
          <w:tcPr>
            <w:tcW w:w="3071" w:type="dxa"/>
            <w:gridSpan w:val="4"/>
            <w:shd w:val="clear" w:color="auto" w:fill="F2DBDB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TOPLAM SORU SAYISI</w:t>
            </w:r>
          </w:p>
        </w:tc>
      </w:tr>
      <w:tr w:rsidR="00812302" w:rsidRPr="00963889" w:rsidTr="00963889">
        <w:trPr>
          <w:trHeight w:val="2747"/>
        </w:trPr>
        <w:tc>
          <w:tcPr>
            <w:tcW w:w="3070" w:type="dxa"/>
            <w:shd w:val="clear" w:color="auto" w:fill="E36C0A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TÜRK DİLİ VE EDEBİYATI-SOSYAL BİLİMLER 1 TESTİ</w:t>
            </w:r>
          </w:p>
        </w:tc>
        <w:tc>
          <w:tcPr>
            <w:tcW w:w="3071" w:type="dxa"/>
            <w:gridSpan w:val="2"/>
            <w:shd w:val="clear" w:color="auto" w:fill="B6DDE8"/>
          </w:tcPr>
          <w:tbl>
            <w:tblPr>
              <w:tblpPr w:leftFromText="141" w:rightFromText="141" w:horzAnchor="margin" w:tblpY="403"/>
              <w:tblOverlap w:val="never"/>
              <w:tblW w:w="28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320"/>
              <w:gridCol w:w="1559"/>
            </w:tblGrid>
            <w:tr w:rsidR="00812302" w:rsidRPr="00963889" w:rsidTr="00963889">
              <w:trPr>
                <w:trHeight w:val="42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DERS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SORU SAYISI</w:t>
                  </w:r>
                </w:p>
              </w:tc>
            </w:tr>
            <w:tr w:rsidR="00812302" w:rsidRPr="00963889" w:rsidTr="00963889">
              <w:trPr>
                <w:trHeight w:val="42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Türk Dili ve Edebiyatı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24</w:t>
                  </w:r>
                </w:p>
              </w:tc>
            </w:tr>
            <w:tr w:rsidR="00812302" w:rsidRPr="00963889" w:rsidTr="00963889">
              <w:trPr>
                <w:trHeight w:val="42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Tarih-1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10</w:t>
                  </w:r>
                </w:p>
              </w:tc>
            </w:tr>
            <w:tr w:rsidR="00812302" w:rsidRPr="00963889" w:rsidTr="00963889">
              <w:trPr>
                <w:trHeight w:val="42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Coğrafya-1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6</w:t>
                  </w:r>
                </w:p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812302" w:rsidRPr="00963889" w:rsidRDefault="00812302" w:rsidP="00963889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3071" w:type="dxa"/>
            <w:gridSpan w:val="4"/>
            <w:shd w:val="clear" w:color="auto" w:fill="F2DBDB"/>
          </w:tcPr>
          <w:p w:rsidR="00812302" w:rsidRPr="00963889" w:rsidRDefault="00812302" w:rsidP="00963889">
            <w:pPr>
              <w:spacing w:after="0" w:line="240" w:lineRule="auto"/>
            </w:pPr>
            <w:r>
              <w:t xml:space="preserve">                          </w:t>
            </w:r>
            <w:r w:rsidRPr="00963889">
              <w:t>40</w:t>
            </w:r>
          </w:p>
        </w:tc>
      </w:tr>
      <w:tr w:rsidR="00812302" w:rsidRPr="00963889" w:rsidTr="00963889">
        <w:tc>
          <w:tcPr>
            <w:tcW w:w="3070" w:type="dxa"/>
            <w:shd w:val="clear" w:color="auto" w:fill="E36C0A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SOSYAL BİLİMLER-2 TESTİ</w:t>
            </w:r>
          </w:p>
        </w:tc>
        <w:tc>
          <w:tcPr>
            <w:tcW w:w="3071" w:type="dxa"/>
            <w:gridSpan w:val="2"/>
            <w:shd w:val="clear" w:color="auto" w:fill="B6DDE8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45"/>
              <w:gridCol w:w="1129"/>
            </w:tblGrid>
            <w:tr w:rsidR="00812302" w:rsidRPr="00963889" w:rsidTr="00963889"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DERS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SORU SAYISI</w:t>
                  </w:r>
                </w:p>
              </w:tc>
            </w:tr>
            <w:tr w:rsidR="00812302" w:rsidRPr="00963889" w:rsidTr="00963889"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Tarih-2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11</w:t>
                  </w:r>
                </w:p>
              </w:tc>
            </w:tr>
            <w:tr w:rsidR="00812302" w:rsidRPr="00963889" w:rsidTr="00963889"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Coğrafya-2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11</w:t>
                  </w:r>
                </w:p>
              </w:tc>
            </w:tr>
            <w:tr w:rsidR="00812302" w:rsidRPr="00963889" w:rsidTr="00963889"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Felsefe Grubu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12</w:t>
                  </w:r>
                </w:p>
              </w:tc>
            </w:tr>
            <w:tr w:rsidR="00812302" w:rsidRPr="00963889" w:rsidTr="00963889"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Din Kültürü ve Ahlak Bilgisi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6</w:t>
                  </w:r>
                </w:p>
              </w:tc>
            </w:tr>
          </w:tbl>
          <w:p w:rsidR="00812302" w:rsidRPr="00963889" w:rsidRDefault="00812302" w:rsidP="00963889">
            <w:pPr>
              <w:spacing w:after="0" w:line="240" w:lineRule="auto"/>
              <w:jc w:val="center"/>
            </w:pPr>
          </w:p>
        </w:tc>
        <w:tc>
          <w:tcPr>
            <w:tcW w:w="3071" w:type="dxa"/>
            <w:gridSpan w:val="4"/>
            <w:shd w:val="clear" w:color="auto" w:fill="F2DBDB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40</w:t>
            </w:r>
          </w:p>
        </w:tc>
      </w:tr>
      <w:tr w:rsidR="00812302" w:rsidRPr="00963889" w:rsidTr="00963889">
        <w:trPr>
          <w:trHeight w:val="590"/>
        </w:trPr>
        <w:tc>
          <w:tcPr>
            <w:tcW w:w="3070" w:type="dxa"/>
            <w:shd w:val="clear" w:color="auto" w:fill="E36C0A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MATEMATİK TESTİ</w:t>
            </w:r>
          </w:p>
        </w:tc>
        <w:tc>
          <w:tcPr>
            <w:tcW w:w="3071" w:type="dxa"/>
            <w:gridSpan w:val="2"/>
            <w:shd w:val="clear" w:color="auto" w:fill="B6DDE8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</w:p>
        </w:tc>
        <w:tc>
          <w:tcPr>
            <w:tcW w:w="3071" w:type="dxa"/>
            <w:gridSpan w:val="4"/>
            <w:shd w:val="clear" w:color="auto" w:fill="F2DBDB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889">
              <w:rPr>
                <w:sz w:val="20"/>
                <w:szCs w:val="20"/>
              </w:rPr>
              <w:t>40</w:t>
            </w:r>
          </w:p>
        </w:tc>
      </w:tr>
      <w:tr w:rsidR="00812302" w:rsidRPr="00963889" w:rsidTr="00963889">
        <w:trPr>
          <w:trHeight w:val="1846"/>
        </w:trPr>
        <w:tc>
          <w:tcPr>
            <w:tcW w:w="3070" w:type="dxa"/>
            <w:shd w:val="clear" w:color="auto" w:fill="E36C0A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FEN BİLİMLERİ TESTİ</w:t>
            </w:r>
          </w:p>
        </w:tc>
        <w:tc>
          <w:tcPr>
            <w:tcW w:w="3071" w:type="dxa"/>
            <w:gridSpan w:val="2"/>
            <w:shd w:val="clear" w:color="auto" w:fill="B6DDE8"/>
          </w:tcPr>
          <w:tbl>
            <w:tblPr>
              <w:tblpPr w:leftFromText="141" w:rightFromText="141" w:horzAnchor="margin" w:tblpY="39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37"/>
              <w:gridCol w:w="1437"/>
            </w:tblGrid>
            <w:tr w:rsidR="00812302" w:rsidRPr="00963889" w:rsidTr="00963889"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DERS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SORU SAYISI</w:t>
                  </w:r>
                </w:p>
              </w:tc>
            </w:tr>
            <w:tr w:rsidR="00812302" w:rsidRPr="00963889" w:rsidTr="00963889"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FİZİK-2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14</w:t>
                  </w:r>
                </w:p>
              </w:tc>
            </w:tr>
            <w:tr w:rsidR="00812302" w:rsidRPr="00963889" w:rsidTr="00963889"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KİMYA-2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13</w:t>
                  </w:r>
                </w:p>
              </w:tc>
            </w:tr>
            <w:tr w:rsidR="00812302" w:rsidRPr="00963889" w:rsidTr="00963889"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BİYOLOJİ-2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2302" w:rsidRPr="00963889" w:rsidRDefault="00812302" w:rsidP="00963889">
                  <w:pPr>
                    <w:spacing w:after="0" w:line="240" w:lineRule="auto"/>
                    <w:jc w:val="center"/>
                  </w:pPr>
                  <w:r w:rsidRPr="00963889">
                    <w:t>13</w:t>
                  </w:r>
                </w:p>
              </w:tc>
            </w:tr>
          </w:tbl>
          <w:p w:rsidR="00812302" w:rsidRPr="00963889" w:rsidRDefault="00812302" w:rsidP="00963889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3071" w:type="dxa"/>
            <w:gridSpan w:val="4"/>
            <w:shd w:val="clear" w:color="auto" w:fill="F2DBDB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40</w:t>
            </w:r>
          </w:p>
        </w:tc>
      </w:tr>
      <w:tr w:rsidR="00812302" w:rsidRPr="00963889" w:rsidTr="00963889">
        <w:trPr>
          <w:trHeight w:val="973"/>
        </w:trPr>
        <w:tc>
          <w:tcPr>
            <w:tcW w:w="3070" w:type="dxa"/>
            <w:shd w:val="clear" w:color="auto" w:fill="E36C0A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YABANCI DİL TESTİ</w:t>
            </w:r>
          </w:p>
        </w:tc>
        <w:tc>
          <w:tcPr>
            <w:tcW w:w="3071" w:type="dxa"/>
            <w:gridSpan w:val="2"/>
            <w:shd w:val="clear" w:color="auto" w:fill="B6DDE8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3071" w:type="dxa"/>
            <w:gridSpan w:val="4"/>
            <w:shd w:val="clear" w:color="auto" w:fill="F2DBDB"/>
          </w:tcPr>
          <w:p w:rsidR="00812302" w:rsidRPr="00963889" w:rsidRDefault="00812302" w:rsidP="00963889">
            <w:pPr>
              <w:spacing w:after="0" w:line="240" w:lineRule="auto"/>
              <w:jc w:val="center"/>
            </w:pPr>
            <w:r w:rsidRPr="00963889">
              <w:t>80</w:t>
            </w:r>
          </w:p>
        </w:tc>
      </w:tr>
      <w:tr w:rsidR="00812302" w:rsidRPr="00963889" w:rsidTr="00D0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15" w:type="dxa"/>
          <w:trHeight w:val="204"/>
        </w:trPr>
        <w:tc>
          <w:tcPr>
            <w:tcW w:w="7709" w:type="dxa"/>
            <w:gridSpan w:val="4"/>
          </w:tcPr>
          <w:p w:rsidR="00812302" w:rsidRPr="00963889" w:rsidRDefault="00812302">
            <w:pPr>
              <w:pStyle w:val="Default"/>
              <w:rPr>
                <w:bCs/>
                <w:sz w:val="20"/>
                <w:szCs w:val="20"/>
              </w:rPr>
            </w:pPr>
          </w:p>
          <w:p w:rsidR="00812302" w:rsidRPr="00963889" w:rsidRDefault="00812302">
            <w:pPr>
              <w:pStyle w:val="Default"/>
              <w:rPr>
                <w:bCs/>
                <w:sz w:val="20"/>
                <w:szCs w:val="20"/>
              </w:rPr>
            </w:pPr>
          </w:p>
          <w:p w:rsidR="00812302" w:rsidRPr="00963889" w:rsidRDefault="00812302">
            <w:pPr>
              <w:pStyle w:val="Default"/>
              <w:rPr>
                <w:bCs/>
                <w:sz w:val="20"/>
                <w:szCs w:val="20"/>
              </w:rPr>
            </w:pPr>
          </w:p>
          <w:p w:rsidR="00812302" w:rsidRPr="00963889" w:rsidRDefault="00812302">
            <w:pPr>
              <w:pStyle w:val="Default"/>
              <w:rPr>
                <w:bCs/>
                <w:sz w:val="20"/>
                <w:szCs w:val="20"/>
              </w:rPr>
            </w:pPr>
          </w:p>
          <w:p w:rsidR="00812302" w:rsidRPr="00963889" w:rsidRDefault="00812302" w:rsidP="00D0157D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963889">
              <w:rPr>
                <w:b/>
                <w:bCs/>
                <w:sz w:val="20"/>
                <w:szCs w:val="20"/>
                <w:u w:val="single"/>
              </w:rPr>
              <w:t>2 YILLIK ÖNLİSANS VEYA 4 YILLIK LİSANS PROGRAMLARINA GİTMEK İÇİN EN DÜŞÜK PUANLAR</w:t>
            </w:r>
          </w:p>
        </w:tc>
      </w:tr>
      <w:tr w:rsidR="00812302" w:rsidRPr="00963889" w:rsidTr="00D0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15" w:type="dxa"/>
          <w:trHeight w:val="204"/>
        </w:trPr>
        <w:tc>
          <w:tcPr>
            <w:tcW w:w="7709" w:type="dxa"/>
            <w:gridSpan w:val="4"/>
          </w:tcPr>
          <w:p w:rsidR="00812302" w:rsidRPr="00963889" w:rsidRDefault="00812302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812302" w:rsidRPr="00963889" w:rsidTr="00D0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260" w:type="dxa"/>
          <w:trHeight w:val="208"/>
        </w:trPr>
        <w:tc>
          <w:tcPr>
            <w:tcW w:w="4012" w:type="dxa"/>
            <w:gridSpan w:val="2"/>
          </w:tcPr>
          <w:p w:rsidR="00812302" w:rsidRPr="00963889" w:rsidRDefault="00812302">
            <w:pPr>
              <w:pStyle w:val="Default"/>
              <w:rPr>
                <w:color w:val="1F497D"/>
                <w:sz w:val="20"/>
                <w:szCs w:val="20"/>
              </w:rPr>
            </w:pPr>
            <w:r w:rsidRPr="00963889">
              <w:rPr>
                <w:b/>
                <w:bCs/>
                <w:color w:val="1F497D"/>
                <w:sz w:val="20"/>
                <w:szCs w:val="20"/>
              </w:rPr>
              <w:t xml:space="preserve">YILLIK ÖNLİSANS PROGRAMLARINI TERCİH EDEBİLMEK İÇİN </w:t>
            </w:r>
          </w:p>
        </w:tc>
        <w:tc>
          <w:tcPr>
            <w:tcW w:w="4012" w:type="dxa"/>
            <w:gridSpan w:val="3"/>
          </w:tcPr>
          <w:p w:rsidR="00812302" w:rsidRPr="00963889" w:rsidRDefault="00812302" w:rsidP="00D0157D">
            <w:pPr>
              <w:pStyle w:val="Default"/>
              <w:rPr>
                <w:color w:val="1F497D"/>
                <w:sz w:val="20"/>
                <w:szCs w:val="20"/>
              </w:rPr>
            </w:pPr>
            <w:r w:rsidRPr="00963889">
              <w:rPr>
                <w:color w:val="1F497D"/>
                <w:sz w:val="20"/>
                <w:szCs w:val="20"/>
              </w:rPr>
              <w:t>TYT SINAVINDAN EN AZ 150 PUAN ALMIŞ OLMANIZ GEREKMEKTEDİR.</w:t>
            </w:r>
          </w:p>
          <w:p w:rsidR="00812302" w:rsidRPr="00963889" w:rsidRDefault="00812302" w:rsidP="00D0157D">
            <w:pPr>
              <w:pStyle w:val="Default"/>
              <w:rPr>
                <w:color w:val="1F497D"/>
                <w:sz w:val="20"/>
                <w:szCs w:val="20"/>
              </w:rPr>
            </w:pPr>
          </w:p>
        </w:tc>
      </w:tr>
      <w:tr w:rsidR="00812302" w:rsidRPr="00963889" w:rsidTr="00D0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260" w:type="dxa"/>
          <w:trHeight w:val="208"/>
        </w:trPr>
        <w:tc>
          <w:tcPr>
            <w:tcW w:w="4012" w:type="dxa"/>
            <w:gridSpan w:val="2"/>
          </w:tcPr>
          <w:p w:rsidR="00812302" w:rsidRPr="00963889" w:rsidRDefault="00812302">
            <w:pPr>
              <w:pStyle w:val="Default"/>
              <w:rPr>
                <w:color w:val="C0504D"/>
                <w:sz w:val="20"/>
                <w:szCs w:val="20"/>
              </w:rPr>
            </w:pPr>
            <w:r w:rsidRPr="00963889">
              <w:rPr>
                <w:b/>
                <w:bCs/>
                <w:color w:val="C0504D"/>
                <w:sz w:val="20"/>
                <w:szCs w:val="20"/>
              </w:rPr>
              <w:t xml:space="preserve">4 YILLIK LİSANS PROGRAMLARINI TERCİH EDEBİLMEK İÇİN </w:t>
            </w:r>
          </w:p>
        </w:tc>
        <w:tc>
          <w:tcPr>
            <w:tcW w:w="4012" w:type="dxa"/>
            <w:gridSpan w:val="3"/>
          </w:tcPr>
          <w:p w:rsidR="00812302" w:rsidRPr="00963889" w:rsidRDefault="00812302">
            <w:pPr>
              <w:pStyle w:val="Default"/>
              <w:rPr>
                <w:color w:val="C0504D"/>
                <w:sz w:val="20"/>
                <w:szCs w:val="20"/>
              </w:rPr>
            </w:pPr>
            <w:r w:rsidRPr="00963889">
              <w:rPr>
                <w:color w:val="C0504D"/>
                <w:sz w:val="20"/>
                <w:szCs w:val="20"/>
              </w:rPr>
              <w:t xml:space="preserve">AYT SINAVINDAN EN AZ 180 PUAN ALMIŞ OLMANIZ GEREKMEKTEDİR. </w:t>
            </w:r>
          </w:p>
          <w:p w:rsidR="00812302" w:rsidRPr="00963889" w:rsidRDefault="00812302">
            <w:pPr>
              <w:pStyle w:val="Default"/>
              <w:rPr>
                <w:color w:val="C0504D"/>
                <w:sz w:val="20"/>
                <w:szCs w:val="20"/>
              </w:rPr>
            </w:pPr>
          </w:p>
        </w:tc>
      </w:tr>
      <w:tr w:rsidR="00812302" w:rsidRPr="00963889" w:rsidTr="00D0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260" w:type="dxa"/>
          <w:trHeight w:val="322"/>
        </w:trPr>
        <w:tc>
          <w:tcPr>
            <w:tcW w:w="4012" w:type="dxa"/>
            <w:gridSpan w:val="2"/>
          </w:tcPr>
          <w:p w:rsidR="00812302" w:rsidRPr="00963889" w:rsidRDefault="00812302">
            <w:pPr>
              <w:pStyle w:val="Default"/>
              <w:rPr>
                <w:color w:val="76923C"/>
                <w:sz w:val="20"/>
                <w:szCs w:val="20"/>
              </w:rPr>
            </w:pPr>
            <w:r w:rsidRPr="00963889">
              <w:rPr>
                <w:b/>
                <w:bCs/>
                <w:color w:val="76923C"/>
                <w:sz w:val="20"/>
                <w:szCs w:val="20"/>
              </w:rPr>
              <w:t xml:space="preserve">ÖZEL YETENEK GEREKTİREN 4 YIL-LIK LİSANS PROGRAMLARINA KAYIT YAPTIRABİLMEK İÇİN </w:t>
            </w:r>
          </w:p>
        </w:tc>
        <w:tc>
          <w:tcPr>
            <w:tcW w:w="4012" w:type="dxa"/>
            <w:gridSpan w:val="3"/>
          </w:tcPr>
          <w:p w:rsidR="00812302" w:rsidRPr="00963889" w:rsidRDefault="00812302">
            <w:pPr>
              <w:pStyle w:val="Default"/>
              <w:rPr>
                <w:color w:val="76923C"/>
                <w:sz w:val="20"/>
                <w:szCs w:val="20"/>
              </w:rPr>
            </w:pPr>
            <w:r w:rsidRPr="00963889">
              <w:rPr>
                <w:color w:val="76923C"/>
                <w:sz w:val="20"/>
                <w:szCs w:val="20"/>
              </w:rPr>
              <w:t xml:space="preserve">TYT SINAVINDAN EN AZ 150 PUAN ALMIŞ OLMANIZ GEREKMEKTEDİR. </w:t>
            </w:r>
          </w:p>
        </w:tc>
      </w:tr>
    </w:tbl>
    <w:p w:rsidR="00812302" w:rsidRPr="002C6ECA" w:rsidRDefault="00812302" w:rsidP="002C6ECA">
      <w:pPr>
        <w:tabs>
          <w:tab w:val="left" w:pos="300"/>
        </w:tabs>
        <w:jc w:val="center"/>
        <w:rPr>
          <w:color w:val="E36C0A"/>
        </w:rPr>
      </w:pPr>
      <w:r>
        <w:rPr>
          <w:color w:val="E36C0A"/>
        </w:rPr>
        <w:t>SAYISAL P</w:t>
      </w:r>
      <w:r w:rsidRPr="002C6ECA">
        <w:rPr>
          <w:color w:val="E36C0A"/>
        </w:rPr>
        <w:t>UANINIZIN HESAPLANMASI İÇİN GİRMENİZ GEREKEN SINAVLAR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</w:p>
        </w:tc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AĞIRLIK</w:t>
            </w:r>
          </w:p>
        </w:tc>
      </w:tr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TYT</w:t>
            </w:r>
          </w:p>
        </w:tc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%40</w:t>
            </w:r>
          </w:p>
        </w:tc>
      </w:tr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MATEMATİK TESTİ (AYT)</w:t>
            </w:r>
          </w:p>
        </w:tc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%30</w:t>
            </w:r>
          </w:p>
        </w:tc>
      </w:tr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FEN BİLİMLERİ TESTİ(AYT)</w:t>
            </w:r>
          </w:p>
        </w:tc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%30</w:t>
            </w:r>
          </w:p>
        </w:tc>
      </w:tr>
    </w:tbl>
    <w:p w:rsidR="00812302" w:rsidRDefault="00812302" w:rsidP="002C6ECA">
      <w:pPr>
        <w:tabs>
          <w:tab w:val="left" w:pos="300"/>
        </w:tabs>
        <w:jc w:val="center"/>
        <w:rPr>
          <w:color w:val="E36C0A"/>
        </w:rPr>
      </w:pPr>
    </w:p>
    <w:p w:rsidR="00812302" w:rsidRDefault="00812302" w:rsidP="002C6ECA">
      <w:pPr>
        <w:tabs>
          <w:tab w:val="left" w:pos="300"/>
        </w:tabs>
        <w:jc w:val="center"/>
        <w:rPr>
          <w:color w:val="E36C0A"/>
        </w:rPr>
      </w:pPr>
      <w:r>
        <w:rPr>
          <w:color w:val="E36C0A"/>
        </w:rPr>
        <w:t>EŞİT AĞIRLIK P</w:t>
      </w:r>
      <w:r w:rsidRPr="002C6ECA">
        <w:rPr>
          <w:color w:val="E36C0A"/>
        </w:rPr>
        <w:t>UANINIZIN HESAPLANMASI İÇİN GİRMENİZ GEREKEN SINAVLAR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</w:p>
        </w:tc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AĞIRLIK</w:t>
            </w:r>
          </w:p>
        </w:tc>
      </w:tr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TYT</w:t>
            </w:r>
          </w:p>
        </w:tc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%40</w:t>
            </w:r>
          </w:p>
        </w:tc>
      </w:tr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MATEMATİK TESTİ(AYT)</w:t>
            </w:r>
          </w:p>
        </w:tc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%30</w:t>
            </w:r>
          </w:p>
        </w:tc>
      </w:tr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TÜRK DİLİ VE EDEBİYATI-SOSYAL BİLİMLER 1 TESTİ</w:t>
            </w:r>
          </w:p>
        </w:tc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%30</w:t>
            </w:r>
          </w:p>
        </w:tc>
      </w:tr>
    </w:tbl>
    <w:p w:rsidR="00812302" w:rsidRPr="002C6ECA" w:rsidRDefault="00812302" w:rsidP="002C6ECA">
      <w:pPr>
        <w:tabs>
          <w:tab w:val="left" w:pos="300"/>
        </w:tabs>
        <w:jc w:val="center"/>
        <w:rPr>
          <w:color w:val="E36C0A"/>
        </w:rPr>
      </w:pPr>
    </w:p>
    <w:p w:rsidR="00812302" w:rsidRDefault="00812302" w:rsidP="002C6ECA">
      <w:pPr>
        <w:tabs>
          <w:tab w:val="left" w:pos="300"/>
        </w:tabs>
        <w:jc w:val="center"/>
        <w:rPr>
          <w:color w:val="E36C0A"/>
        </w:rPr>
      </w:pPr>
      <w:r>
        <w:rPr>
          <w:color w:val="E36C0A"/>
        </w:rPr>
        <w:t>SÖZEL P</w:t>
      </w:r>
      <w:r w:rsidRPr="002C6ECA">
        <w:rPr>
          <w:color w:val="E36C0A"/>
        </w:rPr>
        <w:t>UANINIZIN HESAPLANMASI İÇİN GİRMENİZ GEREKEN SINAVLAR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</w:p>
        </w:tc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AĞIRLIK</w:t>
            </w:r>
          </w:p>
        </w:tc>
      </w:tr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TYT</w:t>
            </w:r>
          </w:p>
        </w:tc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%40</w:t>
            </w:r>
          </w:p>
        </w:tc>
      </w:tr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TÜRK DİLİ VE EDEBİYATI-SOSYAL BİLİMLER 1 TESTİ</w:t>
            </w:r>
          </w:p>
        </w:tc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%30</w:t>
            </w:r>
          </w:p>
        </w:tc>
      </w:tr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SOSYAL BİLİMLER 2 TESTİ</w:t>
            </w:r>
          </w:p>
        </w:tc>
        <w:tc>
          <w:tcPr>
            <w:tcW w:w="4606" w:type="dxa"/>
          </w:tcPr>
          <w:p w:rsidR="00812302" w:rsidRPr="00963889" w:rsidRDefault="00812302" w:rsidP="00963889">
            <w:pPr>
              <w:tabs>
                <w:tab w:val="left" w:pos="300"/>
              </w:tabs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%30</w:t>
            </w:r>
          </w:p>
        </w:tc>
      </w:tr>
    </w:tbl>
    <w:p w:rsidR="00812302" w:rsidRDefault="00812302" w:rsidP="002C6ECA">
      <w:pPr>
        <w:tabs>
          <w:tab w:val="left" w:pos="300"/>
        </w:tabs>
        <w:jc w:val="center"/>
        <w:rPr>
          <w:color w:val="E36C0A"/>
        </w:rPr>
      </w:pPr>
    </w:p>
    <w:p w:rsidR="00812302" w:rsidRDefault="00812302" w:rsidP="006B5929">
      <w:pPr>
        <w:tabs>
          <w:tab w:val="left" w:pos="300"/>
        </w:tabs>
        <w:jc w:val="center"/>
        <w:rPr>
          <w:color w:val="E36C0A"/>
        </w:rPr>
      </w:pPr>
      <w:r>
        <w:rPr>
          <w:color w:val="E36C0A"/>
        </w:rPr>
        <w:t>YABANCI DİL P</w:t>
      </w:r>
      <w:r w:rsidRPr="002C6ECA">
        <w:rPr>
          <w:color w:val="E36C0A"/>
        </w:rPr>
        <w:t>UANINIZIN HESAPLANMASI İÇİN GİRMENİZ GEREKEN SINAVLAR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</w:p>
        </w:tc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AĞIRLIK</w:t>
            </w:r>
          </w:p>
        </w:tc>
      </w:tr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TYT</w:t>
            </w:r>
          </w:p>
        </w:tc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%40</w:t>
            </w:r>
          </w:p>
        </w:tc>
      </w:tr>
      <w:tr w:rsidR="00812302" w:rsidRPr="00963889" w:rsidTr="00963889"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YABANCI DİL TESTİ</w:t>
            </w:r>
          </w:p>
        </w:tc>
        <w:tc>
          <w:tcPr>
            <w:tcW w:w="4606" w:type="dxa"/>
          </w:tcPr>
          <w:p w:rsidR="00812302" w:rsidRPr="00963889" w:rsidRDefault="00812302" w:rsidP="00963889">
            <w:pPr>
              <w:spacing w:after="0" w:line="240" w:lineRule="auto"/>
              <w:jc w:val="center"/>
              <w:rPr>
                <w:color w:val="E36C0A"/>
              </w:rPr>
            </w:pPr>
            <w:r w:rsidRPr="00963889">
              <w:rPr>
                <w:color w:val="E36C0A"/>
              </w:rPr>
              <w:t>%60</w:t>
            </w:r>
          </w:p>
        </w:tc>
      </w:tr>
    </w:tbl>
    <w:p w:rsidR="00812302" w:rsidRDefault="00812302" w:rsidP="002C6ECA">
      <w:pPr>
        <w:jc w:val="center"/>
        <w:rPr>
          <w:color w:val="E36C0A"/>
        </w:rPr>
      </w:pPr>
    </w:p>
    <w:p w:rsidR="00812302" w:rsidRPr="002C6ECA" w:rsidRDefault="00812302" w:rsidP="002C6ECA">
      <w:pPr>
        <w:jc w:val="center"/>
        <w:rPr>
          <w:color w:val="E36C0A"/>
        </w:rPr>
      </w:pPr>
    </w:p>
    <w:p w:rsidR="00812302" w:rsidRPr="0024603F" w:rsidRDefault="00812302" w:rsidP="0024603F">
      <w:pPr>
        <w:tabs>
          <w:tab w:val="left" w:pos="2696"/>
        </w:tabs>
        <w:jc w:val="center"/>
      </w:pPr>
    </w:p>
    <w:sectPr w:rsidR="00812302" w:rsidRPr="0024603F" w:rsidSect="0095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72F"/>
    <w:rsid w:val="0024603F"/>
    <w:rsid w:val="002C6ECA"/>
    <w:rsid w:val="0033672F"/>
    <w:rsid w:val="005B4C16"/>
    <w:rsid w:val="0065540C"/>
    <w:rsid w:val="00691DAC"/>
    <w:rsid w:val="006B5929"/>
    <w:rsid w:val="00794BE8"/>
    <w:rsid w:val="00812302"/>
    <w:rsid w:val="009079F0"/>
    <w:rsid w:val="00957FFB"/>
    <w:rsid w:val="00963889"/>
    <w:rsid w:val="00C53407"/>
    <w:rsid w:val="00CE52AB"/>
    <w:rsid w:val="00CF0690"/>
    <w:rsid w:val="00D0157D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6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367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395</Words>
  <Characters>2254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OtomatikXP v3</cp:lastModifiedBy>
  <cp:revision>7</cp:revision>
  <dcterms:created xsi:type="dcterms:W3CDTF">2019-02-04T06:27:00Z</dcterms:created>
  <dcterms:modified xsi:type="dcterms:W3CDTF">2019-02-11T05:40:00Z</dcterms:modified>
</cp:coreProperties>
</file>